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4927"/>
      </w:tblGrid>
      <w:tr w:rsidR="009A2913" w:rsidRPr="002F7AB1" w14:paraId="1CB91DBD" w14:textId="77777777" w:rsidTr="00F8510E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4D2A" w14:textId="2D16C4F4" w:rsidR="009A2913" w:rsidRPr="002F7AB1" w:rsidRDefault="009A2913" w:rsidP="00F8510E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r w:rsidRPr="002F7AB1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15814CE" w14:textId="22F2477D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 des ersten Sorgeberechtigten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3B2306CA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9C8590F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260D80F3" w14:textId="77777777" w:rsidR="009A2913" w:rsidRPr="002F7AB1" w:rsidRDefault="009A2913" w:rsidP="00F8510E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6F189E5A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F317452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265BF1ED" w14:textId="77777777" w:rsidR="009A2913" w:rsidRPr="002F7AB1" w:rsidRDefault="009A2913" w:rsidP="00F8510E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05CE40B" w14:textId="79A5FFC4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 des zweiten Sorgeberechtigten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6A556C1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3FFE255F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3EC7FB6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2EC268E" w14:textId="77777777" w:rsidR="009A2913" w:rsidRPr="002F7AB1" w:rsidRDefault="009A2913" w:rsidP="009A2913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E7FC5C1" w14:textId="689013B0" w:rsidR="009A2913" w:rsidRPr="002F7AB1" w:rsidRDefault="009A2913" w:rsidP="009A2913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35B0" w14:textId="036D0A42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696259BB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D194EFE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Geschäftssitz/Sitz der maßgeblichen Betriebsstätte - Firmenstempel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EF87456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C93F012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426D9A7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CA818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0D6B190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766C5A5" w14:textId="77777777" w:rsidR="009A2913" w:rsidRPr="002F7AB1" w:rsidRDefault="009A2913" w:rsidP="00F8510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2F7AB1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2F7AB1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04B6AA7D" w14:textId="77777777" w:rsidR="009A2913" w:rsidRPr="002F7AB1" w:rsidRDefault="009A2913" w:rsidP="009A2913">
      <w:pPr>
        <w:spacing w:after="0" w:line="240" w:lineRule="auto"/>
        <w:jc w:val="right"/>
        <w:rPr>
          <w:rFonts w:ascii="Arial" w:eastAsia="Museo" w:hAnsi="Arial" w:cs="Arial"/>
          <w:lang w:val="de-DE"/>
        </w:rPr>
      </w:pPr>
    </w:p>
    <w:p w14:paraId="0A7354FD" w14:textId="77777777" w:rsidR="002F7AB1" w:rsidRPr="002F7AB1" w:rsidRDefault="002F7AB1" w:rsidP="009A2913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4F7AF51" w14:textId="77777777" w:rsidR="002F7AB1" w:rsidRDefault="002F7AB1" w:rsidP="002F7AB1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92089E">
        <w:rPr>
          <w:rFonts w:ascii="Arial" w:hAnsi="Arial" w:cs="Arial"/>
          <w:b/>
          <w:sz w:val="28"/>
          <w:szCs w:val="28"/>
        </w:rPr>
        <w:t xml:space="preserve">Vollmacht für die Beantragung </w:t>
      </w:r>
      <w:r>
        <w:rPr>
          <w:rFonts w:ascii="Arial" w:hAnsi="Arial" w:cs="Arial"/>
          <w:b/>
          <w:sz w:val="28"/>
          <w:szCs w:val="28"/>
        </w:rPr>
        <w:t>der Aufnahme des Familiennachzugs</w:t>
      </w:r>
    </w:p>
    <w:p w14:paraId="6EB7342E" w14:textId="75BABADE" w:rsidR="009A2913" w:rsidRPr="002F7AB1" w:rsidRDefault="002F7AB1" w:rsidP="009A2913"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  <w:r w:rsidRPr="009208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minderjährigen, ledigen Kinder</w:t>
      </w:r>
      <w:r w:rsidRPr="002F7A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in das</w:t>
      </w:r>
      <w:r w:rsidRPr="0092089E">
        <w:rPr>
          <w:rFonts w:ascii="Arial" w:hAnsi="Arial" w:cs="Arial"/>
          <w:b/>
          <w:sz w:val="28"/>
          <w:szCs w:val="28"/>
        </w:rPr>
        <w:t xml:space="preserve"> beschleunigte Fachkräfteverfahren</w:t>
      </w:r>
    </w:p>
    <w:p w14:paraId="0559C073" w14:textId="059016D3" w:rsidR="009A2913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3C856E0" w14:textId="77777777" w:rsidR="002F7AB1" w:rsidRPr="002F7AB1" w:rsidRDefault="002F7AB1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F38B971" w14:textId="3C246A83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Hiermit bevollmächtigen wir __________________</w:t>
      </w:r>
      <w:r w:rsidR="007B29DF">
        <w:rPr>
          <w:rFonts w:ascii="Arial" w:hAnsi="Arial" w:cs="Arial"/>
          <w:lang w:val="de-DE"/>
        </w:rPr>
        <w:t>__</w:t>
      </w:r>
      <w:r w:rsidRPr="002F7AB1">
        <w:rPr>
          <w:rFonts w:ascii="Arial" w:hAnsi="Arial" w:cs="Arial"/>
          <w:lang w:val="de-DE"/>
        </w:rPr>
        <w:t xml:space="preserve"> </w:t>
      </w:r>
      <w:r w:rsidRPr="002F7AB1">
        <w:rPr>
          <w:rFonts w:ascii="Arial" w:hAnsi="Arial" w:cs="Arial"/>
        </w:rPr>
        <w:t>[</w:t>
      </w:r>
      <w:r w:rsidRPr="002F7AB1">
        <w:rPr>
          <w:rFonts w:ascii="Arial" w:hAnsi="Arial" w:cs="Arial"/>
          <w:i/>
        </w:rPr>
        <w:t>Name/</w:t>
      </w:r>
      <w:proofErr w:type="spellStart"/>
      <w:r w:rsidRPr="002F7AB1">
        <w:rPr>
          <w:rFonts w:ascii="Arial" w:hAnsi="Arial" w:cs="Arial"/>
          <w:i/>
        </w:rPr>
        <w:t>Bezeichnung</w:t>
      </w:r>
      <w:proofErr w:type="spellEnd"/>
      <w:r w:rsidRPr="002F7AB1">
        <w:rPr>
          <w:rFonts w:ascii="Arial" w:hAnsi="Arial" w:cs="Arial"/>
          <w:i/>
        </w:rPr>
        <w:t xml:space="preserve"> des </w:t>
      </w:r>
      <w:proofErr w:type="spellStart"/>
      <w:r w:rsidRPr="002F7AB1">
        <w:rPr>
          <w:rFonts w:ascii="Arial" w:hAnsi="Arial" w:cs="Arial"/>
          <w:i/>
        </w:rPr>
        <w:t>Arbeitgebers</w:t>
      </w:r>
      <w:proofErr w:type="spellEnd"/>
      <w:r w:rsidRPr="002F7AB1">
        <w:rPr>
          <w:rFonts w:ascii="Arial" w:hAnsi="Arial" w:cs="Arial"/>
        </w:rPr>
        <w:t>] (</w:t>
      </w:r>
      <w:proofErr w:type="spellStart"/>
      <w:r w:rsidRPr="002F7AB1">
        <w:rPr>
          <w:rFonts w:ascii="Arial" w:hAnsi="Arial" w:cs="Arial"/>
        </w:rPr>
        <w:t>im</w:t>
      </w:r>
      <w:proofErr w:type="spellEnd"/>
      <w:r w:rsidRPr="002F7AB1">
        <w:rPr>
          <w:rFonts w:ascii="Arial" w:hAnsi="Arial" w:cs="Arial"/>
        </w:rPr>
        <w:t xml:space="preserve"> </w:t>
      </w:r>
      <w:proofErr w:type="spellStart"/>
      <w:r w:rsidRPr="002F7AB1">
        <w:rPr>
          <w:rFonts w:ascii="Arial" w:hAnsi="Arial" w:cs="Arial"/>
        </w:rPr>
        <w:t>Folgenden</w:t>
      </w:r>
      <w:proofErr w:type="spellEnd"/>
      <w:r w:rsidRPr="002F7AB1">
        <w:rPr>
          <w:rFonts w:ascii="Arial" w:hAnsi="Arial" w:cs="Arial"/>
        </w:rPr>
        <w:t xml:space="preserve">: „der </w:t>
      </w:r>
      <w:proofErr w:type="spellStart"/>
      <w:r w:rsidRPr="002F7AB1">
        <w:rPr>
          <w:rFonts w:ascii="Arial" w:hAnsi="Arial" w:cs="Arial"/>
        </w:rPr>
        <w:t>Bevollmächtigte</w:t>
      </w:r>
      <w:proofErr w:type="spellEnd"/>
      <w:r w:rsidRPr="002F7AB1">
        <w:rPr>
          <w:rFonts w:ascii="Arial" w:hAnsi="Arial" w:cs="Arial"/>
        </w:rPr>
        <w:t xml:space="preserve">“) </w:t>
      </w:r>
      <w:proofErr w:type="spellStart"/>
      <w:r w:rsidRPr="002F7AB1">
        <w:rPr>
          <w:rFonts w:ascii="Arial" w:hAnsi="Arial" w:cs="Arial"/>
        </w:rPr>
        <w:t>vertreten</w:t>
      </w:r>
      <w:proofErr w:type="spellEnd"/>
      <w:r w:rsidRPr="002F7AB1">
        <w:rPr>
          <w:rFonts w:ascii="Arial" w:hAnsi="Arial" w:cs="Arial"/>
        </w:rPr>
        <w:t xml:space="preserve"> </w:t>
      </w:r>
      <w:proofErr w:type="spellStart"/>
      <w:r w:rsidRPr="002F7AB1">
        <w:rPr>
          <w:rFonts w:ascii="Arial" w:hAnsi="Arial" w:cs="Arial"/>
        </w:rPr>
        <w:t>durch</w:t>
      </w:r>
      <w:proofErr w:type="spellEnd"/>
      <w:r w:rsidRPr="002F7AB1">
        <w:rPr>
          <w:rFonts w:ascii="Arial" w:hAnsi="Arial" w:cs="Arial"/>
        </w:rPr>
        <w:t xml:space="preserve"> ____________________ [</w:t>
      </w:r>
      <w:r w:rsidRPr="002F7AB1">
        <w:rPr>
          <w:rFonts w:ascii="Arial" w:hAnsi="Arial" w:cs="Arial"/>
          <w:i/>
        </w:rPr>
        <w:t xml:space="preserve">Name der </w:t>
      </w:r>
      <w:proofErr w:type="spellStart"/>
      <w:r w:rsidRPr="002F7AB1">
        <w:rPr>
          <w:rFonts w:ascii="Arial" w:hAnsi="Arial" w:cs="Arial"/>
          <w:i/>
        </w:rPr>
        <w:t>vom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Arbeitgeber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bevollmächtigten</w:t>
      </w:r>
      <w:proofErr w:type="spellEnd"/>
      <w:r w:rsidRPr="002F7AB1">
        <w:rPr>
          <w:rFonts w:ascii="Arial" w:hAnsi="Arial" w:cs="Arial"/>
          <w:i/>
        </w:rPr>
        <w:t xml:space="preserve"> Person</w:t>
      </w:r>
      <w:r w:rsidR="002F7AB1">
        <w:rPr>
          <w:rFonts w:ascii="Arial" w:hAnsi="Arial" w:cs="Arial"/>
          <w:i/>
        </w:rPr>
        <w:t xml:space="preserve"> -</w:t>
      </w:r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Vollmacht</w:t>
      </w:r>
      <w:proofErr w:type="spellEnd"/>
      <w:r w:rsidRPr="002F7AB1">
        <w:rPr>
          <w:rFonts w:ascii="Arial" w:hAnsi="Arial" w:cs="Arial"/>
          <w:i/>
        </w:rPr>
        <w:t xml:space="preserve">, </w:t>
      </w:r>
      <w:proofErr w:type="spellStart"/>
      <w:r w:rsidRPr="002F7AB1">
        <w:rPr>
          <w:rFonts w:ascii="Arial" w:hAnsi="Arial" w:cs="Arial"/>
          <w:i/>
        </w:rPr>
        <w:t>aus</w:t>
      </w:r>
      <w:proofErr w:type="spellEnd"/>
      <w:r w:rsidRPr="002F7AB1">
        <w:rPr>
          <w:rFonts w:ascii="Arial" w:hAnsi="Arial" w:cs="Arial"/>
          <w:i/>
        </w:rPr>
        <w:t xml:space="preserve"> der </w:t>
      </w:r>
      <w:proofErr w:type="spellStart"/>
      <w:r w:rsidRPr="002F7AB1">
        <w:rPr>
          <w:rFonts w:ascii="Arial" w:hAnsi="Arial" w:cs="Arial"/>
          <w:i/>
        </w:rPr>
        <w:t>sich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deren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Vertretungsbefugnis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für</w:t>
      </w:r>
      <w:proofErr w:type="spellEnd"/>
      <w:r w:rsidRPr="002F7AB1">
        <w:rPr>
          <w:rFonts w:ascii="Arial" w:hAnsi="Arial" w:cs="Arial"/>
          <w:i/>
        </w:rPr>
        <w:t xml:space="preserve"> den </w:t>
      </w:r>
      <w:proofErr w:type="spellStart"/>
      <w:r w:rsidRPr="002F7AB1">
        <w:rPr>
          <w:rFonts w:ascii="Arial" w:hAnsi="Arial" w:cs="Arial"/>
          <w:i/>
        </w:rPr>
        <w:t>Arbeitgeber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ergibt</w:t>
      </w:r>
      <w:proofErr w:type="spellEnd"/>
      <w:r w:rsidRPr="002F7AB1">
        <w:rPr>
          <w:rFonts w:ascii="Arial" w:hAnsi="Arial" w:cs="Arial"/>
          <w:i/>
        </w:rPr>
        <w:t xml:space="preserve">, muss </w:t>
      </w:r>
      <w:proofErr w:type="spellStart"/>
      <w:r w:rsidRPr="002F7AB1">
        <w:rPr>
          <w:rFonts w:ascii="Arial" w:hAnsi="Arial" w:cs="Arial"/>
          <w:i/>
        </w:rPr>
        <w:t>als</w:t>
      </w:r>
      <w:proofErr w:type="spellEnd"/>
      <w:r w:rsidRPr="002F7AB1">
        <w:rPr>
          <w:rFonts w:ascii="Arial" w:hAnsi="Arial" w:cs="Arial"/>
          <w:i/>
        </w:rPr>
        <w:t xml:space="preserve"> Anlage </w:t>
      </w:r>
      <w:proofErr w:type="spellStart"/>
      <w:r w:rsidRPr="002F7AB1">
        <w:rPr>
          <w:rFonts w:ascii="Arial" w:hAnsi="Arial" w:cs="Arial"/>
          <w:i/>
        </w:rPr>
        <w:t>beigefügt</w:t>
      </w:r>
      <w:proofErr w:type="spellEnd"/>
      <w:r w:rsidRPr="002F7AB1">
        <w:rPr>
          <w:rFonts w:ascii="Arial" w:hAnsi="Arial" w:cs="Arial"/>
          <w:i/>
        </w:rPr>
        <w:t xml:space="preserve"> </w:t>
      </w:r>
      <w:proofErr w:type="spellStart"/>
      <w:r w:rsidRPr="002F7AB1">
        <w:rPr>
          <w:rFonts w:ascii="Arial" w:hAnsi="Arial" w:cs="Arial"/>
          <w:i/>
        </w:rPr>
        <w:t>werden</w:t>
      </w:r>
      <w:proofErr w:type="spellEnd"/>
      <w:r w:rsidRPr="002F7AB1">
        <w:rPr>
          <w:rFonts w:ascii="Arial" w:hAnsi="Arial" w:cs="Arial"/>
        </w:rPr>
        <w:t>],</w:t>
      </w:r>
      <w:r w:rsidRPr="002F7AB1">
        <w:rPr>
          <w:rFonts w:ascii="Arial" w:hAnsi="Arial" w:cs="Arial"/>
          <w:lang w:val="de-DE"/>
        </w:rPr>
        <w:t xml:space="preserve"> </w:t>
      </w:r>
      <w:r w:rsidR="007B29DF" w:rsidRPr="0092089E">
        <w:rPr>
          <w:rFonts w:ascii="Arial" w:hAnsi="Arial" w:cs="Arial"/>
          <w:lang w:val="de-DE"/>
        </w:rPr>
        <w:t>bei der zuständigen Ausländerbehörde</w:t>
      </w:r>
      <w:r w:rsidR="007B29DF">
        <w:rPr>
          <w:rFonts w:ascii="Arial" w:hAnsi="Arial" w:cs="Arial"/>
          <w:lang w:val="de-DE"/>
        </w:rPr>
        <w:t xml:space="preserve"> die Aufnahme des Familiennachzugs unserer nachfolgend genannten minderjährigen, ledigen Kindern nach § 81a Absatz 4 AufenthG</w:t>
      </w:r>
      <w:r w:rsidR="007B29DF" w:rsidRPr="0092089E">
        <w:rPr>
          <w:rFonts w:ascii="Arial" w:hAnsi="Arial" w:cs="Arial"/>
          <w:lang w:val="de-DE"/>
        </w:rPr>
        <w:t xml:space="preserve"> i</w:t>
      </w:r>
      <w:r w:rsidR="007B29DF">
        <w:rPr>
          <w:rFonts w:ascii="Arial" w:hAnsi="Arial" w:cs="Arial"/>
          <w:lang w:val="de-DE"/>
        </w:rPr>
        <w:t>n</w:t>
      </w:r>
      <w:r w:rsidR="007B29DF" w:rsidRPr="0092089E">
        <w:rPr>
          <w:rFonts w:ascii="Arial" w:hAnsi="Arial" w:cs="Arial"/>
          <w:lang w:val="de-DE"/>
        </w:rPr>
        <w:t xml:space="preserve"> d</w:t>
      </w:r>
      <w:r w:rsidR="007B29DF">
        <w:rPr>
          <w:rFonts w:ascii="Arial" w:hAnsi="Arial" w:cs="Arial"/>
          <w:lang w:val="de-DE"/>
        </w:rPr>
        <w:t>a</w:t>
      </w:r>
      <w:r w:rsidR="007B29DF" w:rsidRPr="0092089E">
        <w:rPr>
          <w:rFonts w:ascii="Arial" w:hAnsi="Arial" w:cs="Arial"/>
          <w:lang w:val="de-DE"/>
        </w:rPr>
        <w:t>s beschleunigten Fachkräfteverfahrens zu beantragen</w:t>
      </w:r>
      <w:r w:rsidRPr="002F7AB1">
        <w:rPr>
          <w:rFonts w:ascii="Arial" w:hAnsi="Arial" w:cs="Arial"/>
          <w:lang w:val="de-DE"/>
        </w:rPr>
        <w:t>, und</w:t>
      </w:r>
      <w:r w:rsidR="00FE333A" w:rsidRPr="002F7AB1">
        <w:rPr>
          <w:rFonts w:ascii="Arial" w:hAnsi="Arial" w:cs="Arial"/>
          <w:lang w:val="de-DE"/>
        </w:rPr>
        <w:t xml:space="preserve"> uns</w:t>
      </w:r>
      <w:r w:rsidRPr="002F7AB1">
        <w:rPr>
          <w:rFonts w:ascii="Arial" w:hAnsi="Arial" w:cs="Arial"/>
          <w:lang w:val="de-DE"/>
        </w:rPr>
        <w:t xml:space="preserve"> in diesen Verfahren bezüglich aller gesetzlich zulässigen Angelegenheiten außergerichtlich zu vertreten</w:t>
      </w:r>
      <w:r w:rsidR="001F253D" w:rsidRPr="002F7AB1">
        <w:rPr>
          <w:rFonts w:ascii="Arial" w:hAnsi="Arial" w:cs="Arial"/>
          <w:lang w:val="de-DE"/>
        </w:rPr>
        <w:t>:</w:t>
      </w:r>
    </w:p>
    <w:p w14:paraId="3A510B72" w14:textId="6959911D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230F3F2" w14:textId="08FB68FA" w:rsidR="009A2913" w:rsidRPr="002F7AB1" w:rsidRDefault="00FE333A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Für m</w:t>
      </w:r>
      <w:r w:rsidR="009A2913" w:rsidRPr="002F7AB1">
        <w:rPr>
          <w:rFonts w:ascii="Arial" w:eastAsia="Museo" w:hAnsi="Arial" w:cs="Arial"/>
          <w:lang w:val="de-DE"/>
        </w:rPr>
        <w:t>einen Sohn/meine Tochter: [</w:t>
      </w:r>
      <w:r w:rsidR="009A2913" w:rsidRPr="002F7AB1">
        <w:rPr>
          <w:rFonts w:ascii="Arial" w:eastAsia="Museo" w:hAnsi="Arial" w:cs="Arial"/>
          <w:i/>
          <w:lang w:val="de-DE"/>
        </w:rPr>
        <w:t>Vorname, Name; Geburtsdatum, -ort, -land; Anschrift</w:t>
      </w:r>
      <w:r w:rsidR="009A2913" w:rsidRPr="002F7AB1">
        <w:rPr>
          <w:rFonts w:ascii="Arial" w:eastAsia="Museo" w:hAnsi="Arial" w:cs="Arial"/>
          <w:lang w:val="de-DE"/>
        </w:rPr>
        <w:t>]</w:t>
      </w:r>
    </w:p>
    <w:p w14:paraId="3B0B7B75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Ggfs. weiteres Kind</w:t>
      </w:r>
    </w:p>
    <w:p w14:paraId="428C0A99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 xml:space="preserve">Ggfs. weiteres Kind </w:t>
      </w:r>
    </w:p>
    <w:p w14:paraId="117F7A48" w14:textId="77777777" w:rsidR="009A2913" w:rsidRPr="002F7AB1" w:rsidRDefault="009A2913" w:rsidP="009A2913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eastAsia="Museo" w:hAnsi="Arial" w:cs="Arial"/>
          <w:lang w:val="de-DE"/>
        </w:rPr>
        <w:t>[</w:t>
      </w:r>
      <w:r w:rsidRPr="002F7AB1">
        <w:rPr>
          <w:rFonts w:ascii="Arial" w:eastAsia="Museo" w:hAnsi="Arial" w:cs="Arial"/>
          <w:i/>
          <w:lang w:val="de-DE"/>
        </w:rPr>
        <w:t>…</w:t>
      </w:r>
      <w:r w:rsidRPr="002F7AB1">
        <w:rPr>
          <w:rFonts w:ascii="Arial" w:eastAsia="Museo" w:hAnsi="Arial" w:cs="Arial"/>
          <w:lang w:val="de-DE"/>
        </w:rPr>
        <w:t>]</w:t>
      </w:r>
    </w:p>
    <w:p w14:paraId="6282E8CE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532A2012" w14:textId="68BD4DF2" w:rsidR="009A2913" w:rsidRPr="002F7AB1" w:rsidRDefault="007B29DF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>
        <w:rPr>
          <w:rFonts w:ascii="Arial" w:hAnsi="Arial" w:cs="Arial"/>
          <w:lang w:val="de-DE"/>
        </w:rPr>
        <w:t>W</w:t>
      </w:r>
      <w:r w:rsidR="00FE333A" w:rsidRPr="002F7AB1">
        <w:rPr>
          <w:rFonts w:ascii="Arial" w:hAnsi="Arial" w:cs="Arial"/>
          <w:lang w:val="de-DE"/>
        </w:rPr>
        <w:t>ir</w:t>
      </w:r>
      <w:r w:rsidR="009A2913" w:rsidRPr="002F7AB1">
        <w:rPr>
          <w:rFonts w:ascii="Arial" w:hAnsi="Arial" w:cs="Arial"/>
          <w:lang w:val="de-DE"/>
        </w:rPr>
        <w:t xml:space="preserve"> erteile</w:t>
      </w:r>
      <w:r w:rsidR="00FE333A" w:rsidRPr="002F7AB1">
        <w:rPr>
          <w:rFonts w:ascii="Arial" w:hAnsi="Arial" w:cs="Arial"/>
          <w:lang w:val="de-DE"/>
        </w:rPr>
        <w:t>n</w:t>
      </w:r>
      <w:r w:rsidR="009A2913" w:rsidRPr="002F7AB1">
        <w:rPr>
          <w:rFonts w:ascii="Arial" w:hAnsi="Arial" w:cs="Arial"/>
          <w:lang w:val="de-DE"/>
        </w:rPr>
        <w:t xml:space="preserve"> dem Bevollmächtigten die Befugnis, sämtliche Erklärungen und Handlungen verbindlich vorzunehmen, die nach den gesetzlichen Regelungen vorgenommen werden können und für die Verfahren erforderlich sind.</w:t>
      </w:r>
    </w:p>
    <w:p w14:paraId="121D2856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3A11DE6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Der Umfang der Vertretungsbefugnis beinhaltet insbesondere</w:t>
      </w:r>
    </w:p>
    <w:p w14:paraId="5704ABF0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6944F68B" w14:textId="77777777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die Vertretung in allen für die Durchführung des Familiennachzugs erforderlichen Angelegenheiten gegenüber der zuständigen Ausländerbehörde sowie der ggf. sonstigen zuständigen Behörden,</w:t>
      </w:r>
    </w:p>
    <w:p w14:paraId="15B322F7" w14:textId="16261E11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das Ein- und Nachreichen der für die Verfahren erforderlichen Unterlagen</w:t>
      </w:r>
      <w:r w:rsidR="00FE333A" w:rsidRPr="002F7AB1">
        <w:rPr>
          <w:rFonts w:ascii="Arial" w:hAnsi="Arial" w:cs="Arial"/>
          <w:lang w:val="de-DE"/>
        </w:rPr>
        <w:t xml:space="preserve"> einschließlich </w:t>
      </w:r>
      <w:r w:rsidR="007B29DF">
        <w:rPr>
          <w:rFonts w:ascii="Arial" w:hAnsi="Arial" w:cs="Arial"/>
          <w:lang w:val="de-DE"/>
        </w:rPr>
        <w:t>personenbezogenen Daten und</w:t>
      </w:r>
    </w:p>
    <w:p w14:paraId="08BFA562" w14:textId="2AB31D9A" w:rsidR="009A2913" w:rsidRPr="002F7AB1" w:rsidRDefault="009A2913" w:rsidP="009A291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die Entgegennahme der die Verfahren betreffenden schriftlichen sowie elektronischen Unterlagen, die Durchführung des Schriftverkehrs und das Öffnen der an mich</w:t>
      </w:r>
      <w:r w:rsidR="00FE333A" w:rsidRPr="002F7AB1">
        <w:rPr>
          <w:rFonts w:ascii="Arial" w:hAnsi="Arial" w:cs="Arial"/>
          <w:lang w:val="de-DE"/>
        </w:rPr>
        <w:t>/uns</w:t>
      </w:r>
      <w:r w:rsidRPr="002F7AB1">
        <w:rPr>
          <w:rFonts w:ascii="Arial" w:hAnsi="Arial" w:cs="Arial"/>
          <w:lang w:val="de-DE"/>
        </w:rPr>
        <w:t xml:space="preserve"> adressierten Post.</w:t>
      </w:r>
    </w:p>
    <w:p w14:paraId="3B384684" w14:textId="073D7D51" w:rsidR="009A2913" w:rsidRDefault="009A2913" w:rsidP="009A2913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5CFD49A4" w14:textId="7BFF01C6" w:rsidR="007B29DF" w:rsidRDefault="007B2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00F40A09" w14:textId="77777777" w:rsidR="007B29DF" w:rsidRPr="002F7AB1" w:rsidRDefault="007B29DF" w:rsidP="007B29DF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8F60C58" w14:textId="01F42B30" w:rsidR="009A2913" w:rsidRPr="002F7AB1" w:rsidRDefault="009A2913" w:rsidP="007B29DF">
      <w:pPr>
        <w:pStyle w:val="KeinLeerraum"/>
        <w:jc w:val="both"/>
        <w:rPr>
          <w:rFonts w:ascii="Arial" w:hAnsi="Arial" w:cs="Arial"/>
          <w:color w:val="auto"/>
        </w:rPr>
      </w:pPr>
      <w:r w:rsidRPr="002F7AB1">
        <w:rPr>
          <w:rFonts w:ascii="Arial" w:hAnsi="Arial" w:cs="Arial"/>
        </w:rPr>
        <w:t xml:space="preserve">Der Bevollmächtigte ist berechtigt, </w:t>
      </w:r>
      <w:r w:rsidR="007B29DF">
        <w:rPr>
          <w:rFonts w:ascii="Arial" w:hAnsi="Arial" w:cs="Arial"/>
        </w:rPr>
        <w:t xml:space="preserve">eine </w:t>
      </w:r>
      <w:r w:rsidRPr="002F7AB1">
        <w:rPr>
          <w:rFonts w:ascii="Arial" w:hAnsi="Arial" w:cs="Arial"/>
        </w:rPr>
        <w:t>Untervollmacht, die den Umfang dieser Vollmacht nicht überschreiten</w:t>
      </w:r>
      <w:r w:rsidR="007B29DF">
        <w:rPr>
          <w:rFonts w:ascii="Arial" w:hAnsi="Arial" w:cs="Arial"/>
        </w:rPr>
        <w:t xml:space="preserve"> darf</w:t>
      </w:r>
      <w:r w:rsidRPr="002F7AB1">
        <w:rPr>
          <w:rFonts w:ascii="Arial" w:hAnsi="Arial" w:cs="Arial"/>
        </w:rPr>
        <w:t>, zu erteilen und zu widerrufen [</w:t>
      </w:r>
      <w:r w:rsidRPr="007B29DF">
        <w:rPr>
          <w:rFonts w:ascii="Arial" w:hAnsi="Arial" w:cs="Arial"/>
          <w:i/>
        </w:rPr>
        <w:t xml:space="preserve">auf die Möglichkeit der Verwendung des </w:t>
      </w:r>
      <w:r w:rsidRPr="007B29DF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Pr="002F7AB1">
        <w:rPr>
          <w:rFonts w:ascii="Arial" w:hAnsi="Arial" w:cs="Arial"/>
          <w:color w:val="auto"/>
          <w:u w:color="31849B"/>
        </w:rPr>
        <w:t>]</w:t>
      </w:r>
      <w:r w:rsidRPr="002F7AB1">
        <w:rPr>
          <w:rFonts w:ascii="Arial" w:hAnsi="Arial" w:cs="Arial"/>
          <w:color w:val="auto"/>
        </w:rPr>
        <w:t xml:space="preserve">. Die Vollmacht erlischt mit Abschluss des </w:t>
      </w:r>
      <w:r w:rsidR="007B29DF">
        <w:rPr>
          <w:rFonts w:ascii="Arial" w:hAnsi="Arial" w:cs="Arial"/>
          <w:color w:val="auto"/>
        </w:rPr>
        <w:t>beschleunigten Fachkräfteverfahrens</w:t>
      </w:r>
      <w:r w:rsidRPr="002F7AB1">
        <w:rPr>
          <w:rFonts w:ascii="Arial" w:hAnsi="Arial" w:cs="Arial"/>
          <w:color w:val="auto"/>
        </w:rPr>
        <w:t>.</w:t>
      </w:r>
    </w:p>
    <w:p w14:paraId="1244765F" w14:textId="2D31AD8C" w:rsidR="009A2913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5DBA921" w14:textId="36F43117" w:rsidR="007B29DF" w:rsidRDefault="007B29DF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10C1646" w14:textId="77777777" w:rsidR="007B29DF" w:rsidRPr="002F7AB1" w:rsidRDefault="007B29DF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FECB93C" w14:textId="77777777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178B2D75" w14:textId="60A2A480" w:rsidR="009A2913" w:rsidRPr="002F7AB1" w:rsidRDefault="009A2913" w:rsidP="009A2913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2F7AB1">
        <w:rPr>
          <w:rFonts w:ascii="Arial" w:hAnsi="Arial" w:cs="Arial"/>
          <w:lang w:val="de-DE"/>
        </w:rPr>
        <w:t>[</w:t>
      </w:r>
      <w:r w:rsidRPr="002F7AB1">
        <w:rPr>
          <w:rFonts w:ascii="Arial" w:hAnsi="Arial" w:cs="Arial"/>
          <w:i/>
          <w:lang w:val="de-DE"/>
        </w:rPr>
        <w:t>Ort, Datum</w:t>
      </w:r>
      <w:r w:rsidRPr="002F7AB1">
        <w:rPr>
          <w:rFonts w:ascii="Arial" w:hAnsi="Arial" w:cs="Arial"/>
          <w:lang w:val="de-DE"/>
        </w:rPr>
        <w:t>]</w:t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</w:r>
      <w:proofErr w:type="gramStart"/>
      <w:r w:rsidR="007B29DF">
        <w:rPr>
          <w:rFonts w:ascii="Arial" w:hAnsi="Arial" w:cs="Arial"/>
          <w:lang w:val="de-DE"/>
        </w:rPr>
        <w:tab/>
        <w:t xml:space="preserve"> </w:t>
      </w:r>
      <w:r w:rsidRPr="002F7AB1">
        <w:rPr>
          <w:rFonts w:ascii="Arial" w:hAnsi="Arial" w:cs="Arial"/>
          <w:lang w:val="de-DE"/>
        </w:rPr>
        <w:t xml:space="preserve"> [</w:t>
      </w:r>
      <w:proofErr w:type="gramEnd"/>
      <w:r w:rsidRPr="002F7AB1">
        <w:rPr>
          <w:rFonts w:ascii="Arial" w:hAnsi="Arial" w:cs="Arial"/>
          <w:i/>
          <w:lang w:val="de-DE"/>
        </w:rPr>
        <w:t>Ort, Datum</w:t>
      </w:r>
      <w:r w:rsidRPr="002F7AB1">
        <w:rPr>
          <w:rFonts w:ascii="Arial" w:hAnsi="Arial" w:cs="Arial"/>
          <w:lang w:val="de-DE"/>
        </w:rPr>
        <w:t>]</w:t>
      </w:r>
    </w:p>
    <w:p w14:paraId="20AE0B99" w14:textId="1A982B00" w:rsidR="009A2913" w:rsidRPr="002F7AB1" w:rsidRDefault="009A2913" w:rsidP="009A291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2F7AB1">
        <w:rPr>
          <w:rFonts w:ascii="Arial" w:hAnsi="Arial" w:cs="Arial"/>
          <w:lang w:val="de-DE"/>
        </w:rPr>
        <w:t>[</w:t>
      </w:r>
      <w:r w:rsidRPr="002F7AB1">
        <w:rPr>
          <w:rFonts w:ascii="Arial" w:hAnsi="Arial" w:cs="Arial"/>
          <w:i/>
          <w:lang w:val="de-DE"/>
        </w:rPr>
        <w:t>Unterschrift</w:t>
      </w:r>
      <w:r w:rsidR="006674DB">
        <w:rPr>
          <w:rFonts w:ascii="Arial" w:hAnsi="Arial" w:cs="Arial"/>
          <w:i/>
          <w:lang w:val="de-DE"/>
        </w:rPr>
        <w:t>en</w:t>
      </w:r>
      <w:r w:rsidRPr="002F7AB1">
        <w:rPr>
          <w:rFonts w:ascii="Arial" w:hAnsi="Arial" w:cs="Arial"/>
          <w:i/>
          <w:lang w:val="de-DE"/>
        </w:rPr>
        <w:t xml:space="preserve"> </w:t>
      </w:r>
      <w:r w:rsidR="00FE333A" w:rsidRPr="002F7AB1">
        <w:rPr>
          <w:rFonts w:ascii="Arial" w:hAnsi="Arial" w:cs="Arial"/>
          <w:i/>
          <w:lang w:val="de-DE"/>
        </w:rPr>
        <w:t xml:space="preserve">beider </w:t>
      </w:r>
      <w:r w:rsidRPr="002F7AB1">
        <w:rPr>
          <w:rFonts w:ascii="Arial" w:hAnsi="Arial" w:cs="Arial"/>
          <w:i/>
          <w:lang w:val="de-DE"/>
        </w:rPr>
        <w:t>Vollmachtgeber</w:t>
      </w:r>
      <w:r w:rsidRPr="002F7AB1">
        <w:rPr>
          <w:rFonts w:ascii="Arial" w:hAnsi="Arial" w:cs="Arial"/>
          <w:lang w:val="de-DE"/>
        </w:rPr>
        <w:t>]</w:t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FE333A" w:rsidRPr="002F7AB1">
        <w:rPr>
          <w:rFonts w:ascii="Arial" w:hAnsi="Arial" w:cs="Arial"/>
          <w:lang w:val="de-DE"/>
        </w:rPr>
        <w:tab/>
      </w:r>
      <w:r w:rsidR="007B29DF">
        <w:rPr>
          <w:rFonts w:ascii="Arial" w:hAnsi="Arial" w:cs="Arial"/>
          <w:lang w:val="de-DE"/>
        </w:rPr>
        <w:tab/>
        <w:t xml:space="preserve">    </w:t>
      </w:r>
      <w:proofErr w:type="gramStart"/>
      <w:r w:rsidR="007B29DF">
        <w:rPr>
          <w:rFonts w:ascii="Arial" w:hAnsi="Arial" w:cs="Arial"/>
          <w:lang w:val="de-DE"/>
        </w:rPr>
        <w:t xml:space="preserve"> </w:t>
      </w:r>
      <w:r w:rsidRPr="002F7AB1">
        <w:rPr>
          <w:rFonts w:ascii="Arial" w:hAnsi="Arial" w:cs="Arial"/>
          <w:lang w:val="de-DE"/>
        </w:rPr>
        <w:t xml:space="preserve">  [</w:t>
      </w:r>
      <w:proofErr w:type="gramEnd"/>
      <w:r w:rsidRPr="002F7AB1">
        <w:rPr>
          <w:rFonts w:ascii="Arial" w:hAnsi="Arial" w:cs="Arial"/>
          <w:i/>
          <w:lang w:val="de-DE"/>
        </w:rPr>
        <w:t>Unterschrift Bevollmächtigte/r</w:t>
      </w:r>
      <w:r w:rsidRPr="002F7AB1">
        <w:rPr>
          <w:rFonts w:ascii="Arial" w:hAnsi="Arial" w:cs="Arial"/>
          <w:lang w:val="de-DE"/>
        </w:rPr>
        <w:t>]</w:t>
      </w:r>
    </w:p>
    <w:p w14:paraId="136CE76F" w14:textId="49762297" w:rsidR="009A2913" w:rsidRPr="002F7AB1" w:rsidRDefault="006674DB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[</w:t>
      </w:r>
      <w:r w:rsidRPr="006674DB">
        <w:rPr>
          <w:rFonts w:ascii="Arial" w:hAnsi="Arial" w:cs="Arial"/>
          <w:i/>
          <w:lang w:val="de-DE"/>
        </w:rPr>
        <w:t>beider sorgeberechtigter Elternteile</w:t>
      </w:r>
      <w:r>
        <w:rPr>
          <w:rFonts w:ascii="Arial" w:hAnsi="Arial" w:cs="Arial"/>
          <w:lang w:val="de-DE"/>
        </w:rPr>
        <w:t>]</w:t>
      </w:r>
    </w:p>
    <w:p w14:paraId="5F0708EC" w14:textId="2BEE2678" w:rsidR="009A2913" w:rsidRPr="002F7AB1" w:rsidRDefault="009A2913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sectPr w:rsidR="009A2913" w:rsidRPr="002F7AB1" w:rsidSect="002F7AB1">
      <w:headerReference w:type="default" r:id="rId8"/>
      <w:headerReference w:type="first" r:id="rId9"/>
      <w:footerReference w:type="first" r:id="rId10"/>
      <w:pgSz w:w="12240" w:h="15840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73A" w14:textId="0A352661" w:rsidR="00FE5B29" w:rsidRDefault="00FE333A" w:rsidP="00FE333A"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5F1A" w14:textId="2BD021B3" w:rsidR="002F7AB1" w:rsidRDefault="002F7AB1" w:rsidP="002F7AB1"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Mustervollmacht für Familiennachzug </w:t>
    </w:r>
    <w:r>
      <w:rPr>
        <w:rFonts w:ascii="Arial" w:hAnsi="Arial" w:cs="Arial"/>
        <w:b/>
        <w:color w:val="31849B"/>
        <w:sz w:val="28"/>
        <w:szCs w:val="28"/>
        <w:u w:color="31849B"/>
      </w:rPr>
      <w:t>von minderjährigen, ledigen Kindern</w:t>
    </w:r>
  </w:p>
  <w:p w14:paraId="069A0CEA" w14:textId="5137419D" w:rsidR="00FE5B29" w:rsidRPr="002F7AB1" w:rsidRDefault="002F7AB1" w:rsidP="002F7AB1">
    <w:pPr>
      <w:pStyle w:val="Kopfzeile"/>
      <w:jc w:val="center"/>
    </w:pPr>
    <w:proofErr w:type="spellStart"/>
    <w:proofErr w:type="gramStart"/>
    <w:r>
      <w:rPr>
        <w:rFonts w:ascii="Arial" w:hAnsi="Arial" w:cs="Arial"/>
        <w:b/>
        <w:color w:val="31849B"/>
        <w:sz w:val="28"/>
        <w:szCs w:val="28"/>
        <w:u w:color="31849B"/>
      </w:rPr>
      <w:t>nach</w:t>
    </w:r>
    <w:proofErr w:type="spellEnd"/>
    <w:proofErr w:type="gramEnd"/>
    <w:r>
      <w:rPr>
        <w:rFonts w:ascii="Arial" w:hAnsi="Arial" w:cs="Arial"/>
        <w:b/>
        <w:color w:val="31849B"/>
        <w:sz w:val="28"/>
        <w:szCs w:val="28"/>
        <w:u w:color="31849B"/>
      </w:rPr>
      <w:t xml:space="preserve"> </w:t>
    </w:r>
    <w:r w:rsidRPr="0092089E">
      <w:rPr>
        <w:rFonts w:ascii="Arial" w:hAnsi="Arial" w:cs="Arial"/>
        <w:b/>
        <w:color w:val="31849B"/>
        <w:sz w:val="28"/>
        <w:szCs w:val="28"/>
        <w:u w:color="31849B"/>
      </w:rPr>
      <w:t>§ 81a Abs. 4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1"/>
    <w:rsid w:val="0000320F"/>
    <w:rsid w:val="000507C7"/>
    <w:rsid w:val="0005373F"/>
    <w:rsid w:val="000D21DC"/>
    <w:rsid w:val="001557D2"/>
    <w:rsid w:val="0019004A"/>
    <w:rsid w:val="001A428B"/>
    <w:rsid w:val="001F253D"/>
    <w:rsid w:val="00233AFE"/>
    <w:rsid w:val="002A722E"/>
    <w:rsid w:val="002B74D3"/>
    <w:rsid w:val="002C1551"/>
    <w:rsid w:val="002D111C"/>
    <w:rsid w:val="002F7AB1"/>
    <w:rsid w:val="00331DFF"/>
    <w:rsid w:val="00397F49"/>
    <w:rsid w:val="003B59C1"/>
    <w:rsid w:val="003D6588"/>
    <w:rsid w:val="00407E33"/>
    <w:rsid w:val="004D4AE5"/>
    <w:rsid w:val="004F708D"/>
    <w:rsid w:val="00527104"/>
    <w:rsid w:val="00530EDC"/>
    <w:rsid w:val="00551EA2"/>
    <w:rsid w:val="005661B5"/>
    <w:rsid w:val="00591705"/>
    <w:rsid w:val="005A213F"/>
    <w:rsid w:val="005C1256"/>
    <w:rsid w:val="006674DB"/>
    <w:rsid w:val="006A1962"/>
    <w:rsid w:val="006C46C0"/>
    <w:rsid w:val="006E4BDB"/>
    <w:rsid w:val="00724C92"/>
    <w:rsid w:val="007B29DF"/>
    <w:rsid w:val="007D7423"/>
    <w:rsid w:val="007E0E38"/>
    <w:rsid w:val="00872324"/>
    <w:rsid w:val="00880F81"/>
    <w:rsid w:val="00881E31"/>
    <w:rsid w:val="00893A00"/>
    <w:rsid w:val="008B2028"/>
    <w:rsid w:val="008C5A1D"/>
    <w:rsid w:val="009022D2"/>
    <w:rsid w:val="0090788D"/>
    <w:rsid w:val="009A2913"/>
    <w:rsid w:val="009B7C91"/>
    <w:rsid w:val="00A00ADF"/>
    <w:rsid w:val="00A16B44"/>
    <w:rsid w:val="00AB42B7"/>
    <w:rsid w:val="00AD5855"/>
    <w:rsid w:val="00B716CE"/>
    <w:rsid w:val="00B815D0"/>
    <w:rsid w:val="00B81629"/>
    <w:rsid w:val="00B84A27"/>
    <w:rsid w:val="00B87339"/>
    <w:rsid w:val="00BD1C01"/>
    <w:rsid w:val="00BF411C"/>
    <w:rsid w:val="00C265FF"/>
    <w:rsid w:val="00C916AB"/>
    <w:rsid w:val="00C93C70"/>
    <w:rsid w:val="00CC4A22"/>
    <w:rsid w:val="00CC54B4"/>
    <w:rsid w:val="00CD0550"/>
    <w:rsid w:val="00D1532E"/>
    <w:rsid w:val="00D36E71"/>
    <w:rsid w:val="00DC73DD"/>
    <w:rsid w:val="00E10122"/>
    <w:rsid w:val="00E1117D"/>
    <w:rsid w:val="00E62B98"/>
    <w:rsid w:val="00EA2F62"/>
    <w:rsid w:val="00EC48B9"/>
    <w:rsid w:val="00F26A1B"/>
    <w:rsid w:val="00FC6D6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rsid w:val="00D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A046-63A5-477D-B292-CC0893F3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1390CC14.dotm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BMI - Richter, Alexander</cp:lastModifiedBy>
  <cp:revision>2</cp:revision>
  <cp:lastPrinted>2020-01-15T13:57:00Z</cp:lastPrinted>
  <dcterms:created xsi:type="dcterms:W3CDTF">2020-01-29T06:30:00Z</dcterms:created>
  <dcterms:modified xsi:type="dcterms:W3CDTF">2020-01-29T06:30:00Z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1084268020</vt:i4>
  </property>
  <property fmtid="{D5CDD505-2E9C-101B-9397-08002B2CF9AE}" pid="3" name="_NewReviewCycle">
    <vt:lpwstr/>
  </property>
  <property fmtid="{D5CDD505-2E9C-101B-9397-08002B2CF9AE}" pid="4" name="_EmailSubject">
    <vt:lpwstr>FEG-Anlagen im Typo3 austauschen</vt:lpwstr>
  </property>
  <property fmtid="{D5CDD505-2E9C-101B-9397-08002B2CF9AE}" pid="5" name="_AuthorEmail">
    <vt:lpwstr>nintcheu@iwkoeln.de</vt:lpwstr>
  </property>
  <property fmtid="{D5CDD505-2E9C-101B-9397-08002B2CF9AE}" pid="6" name="_AuthorEmailDisplayName">
    <vt:lpwstr>Nintcheu, Michaelle</vt:lpwstr>
  </property>
</Properties>
</file>